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BE" w:rsidRPr="00893DD2" w:rsidRDefault="00E21BBE" w:rsidP="00E21BBE">
      <w:pPr>
        <w:jc w:val="center"/>
        <w:rPr>
          <w:sz w:val="32"/>
          <w:szCs w:val="32"/>
          <w:lang w:eastAsia="ja-JP"/>
        </w:rPr>
      </w:pPr>
      <w:r w:rsidRPr="00893DD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地域の見守り協力車ステッカー交付申請書</w:t>
      </w:r>
    </w:p>
    <w:p w:rsidR="00E21BBE" w:rsidRDefault="00E21BBE">
      <w:pPr>
        <w:rPr>
          <w:lang w:eastAsia="ja-JP"/>
        </w:rPr>
      </w:pPr>
    </w:p>
    <w:p w:rsidR="003134E3" w:rsidRPr="00893DD2" w:rsidRDefault="003134E3" w:rsidP="003134E3">
      <w:pPr>
        <w:rPr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893DD2">
        <w:rPr>
          <w:rFonts w:hint="eastAsia"/>
          <w:sz w:val="24"/>
          <w:szCs w:val="24"/>
          <w:lang w:eastAsia="ja-JP"/>
        </w:rPr>
        <w:t>糸魚川市が推進する安全・安心なまちづくりの取り組みに協力し、ドライブレコーダーを活用した見守り活動を行います。ついては、</w:t>
      </w:r>
      <w:r w:rsidR="00B05CF5">
        <w:rPr>
          <w:rFonts w:hint="eastAsia"/>
          <w:sz w:val="24"/>
          <w:szCs w:val="24"/>
          <w:lang w:eastAsia="ja-JP"/>
        </w:rPr>
        <w:t>下記内容について承諾し、</w:t>
      </w:r>
      <w:r w:rsidRPr="00893DD2">
        <w:rPr>
          <w:rFonts w:hint="eastAsia"/>
          <w:sz w:val="24"/>
          <w:szCs w:val="24"/>
          <w:lang w:eastAsia="ja-JP"/>
        </w:rPr>
        <w:t>ステッカーの交付を申請します。</w:t>
      </w:r>
    </w:p>
    <w:p w:rsidR="007710EE" w:rsidRDefault="007710EE" w:rsidP="00B05CF5">
      <w:pPr>
        <w:jc w:val="right"/>
        <w:rPr>
          <w:sz w:val="24"/>
          <w:szCs w:val="24"/>
          <w:lang w:eastAsia="ja-JP"/>
        </w:rPr>
      </w:pPr>
    </w:p>
    <w:p w:rsidR="00B05CF5" w:rsidRPr="00893DD2" w:rsidRDefault="00B05CF5" w:rsidP="00B05CF5">
      <w:pPr>
        <w:jc w:val="right"/>
        <w:rPr>
          <w:sz w:val="24"/>
          <w:szCs w:val="24"/>
        </w:rPr>
      </w:pPr>
      <w:r w:rsidRPr="00893DD2">
        <w:rPr>
          <w:rFonts w:hint="eastAsia"/>
          <w:sz w:val="24"/>
          <w:szCs w:val="24"/>
          <w:lang w:eastAsia="ja-JP"/>
        </w:rPr>
        <w:t>令和　　年　　月　　日</w:t>
      </w:r>
    </w:p>
    <w:p w:rsidR="00B05CF5" w:rsidRPr="007710EE" w:rsidRDefault="00B05CF5" w:rsidP="00B05CF5">
      <w:pPr>
        <w:ind w:firstLineChars="100" w:firstLine="240"/>
        <w:rPr>
          <w:sz w:val="24"/>
          <w:szCs w:val="24"/>
          <w:lang w:eastAsia="ja-JP"/>
        </w:rPr>
      </w:pPr>
    </w:p>
    <w:p w:rsidR="00B05CF5" w:rsidRPr="00893DD2" w:rsidRDefault="00B05CF5" w:rsidP="00B05CF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893DD2">
        <w:rPr>
          <w:rFonts w:asciiTheme="majorEastAsia" w:eastAsiaTheme="majorEastAsia" w:hAnsiTheme="majorEastAsi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E5D79" wp14:editId="1F34CADE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1435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7E4BB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.8pt,15.25pt" to="7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" strokecolor="black [3213]">
                <w10:wrap anchorx="margin"/>
              </v:line>
            </w:pict>
          </mc:Fallback>
        </mc:AlternateContent>
      </w:r>
      <w:r w:rsidRPr="00893DD2">
        <w:rPr>
          <w:rFonts w:hint="eastAsia"/>
          <w:sz w:val="24"/>
          <w:szCs w:val="24"/>
          <w:lang w:eastAsia="ja-JP"/>
        </w:rPr>
        <w:t xml:space="preserve">（申請者）住　　所：　</w:t>
      </w:r>
    </w:p>
    <w:p w:rsidR="00B05CF5" w:rsidRPr="00893DD2" w:rsidRDefault="00B05CF5" w:rsidP="00B05CF5">
      <w:pPr>
        <w:ind w:firstLineChars="200" w:firstLine="480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893DD2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</w:t>
      </w:r>
    </w:p>
    <w:p w:rsidR="00B05CF5" w:rsidRPr="00893DD2" w:rsidRDefault="00B05CF5" w:rsidP="00B05CF5">
      <w:pPr>
        <w:ind w:firstLineChars="400" w:firstLine="960"/>
        <w:rPr>
          <w:rFonts w:asciiTheme="minorEastAsia" w:hAnsiTheme="minorEastAsia"/>
          <w:sz w:val="24"/>
          <w:szCs w:val="24"/>
          <w:u w:val="single"/>
          <w:lang w:eastAsia="ja-JP"/>
        </w:rPr>
      </w:pPr>
      <w:r w:rsidRPr="00893DD2">
        <w:rPr>
          <w:rFonts w:asciiTheme="majorEastAsia" w:eastAsiaTheme="majorEastAsia" w:hAnsiTheme="majorEastAsia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76D4E" wp14:editId="00092E32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5133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14F7F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.05pt,16.2pt" to="757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" strokecolor="black [3213]">
                <w10:wrap anchorx="margin"/>
              </v:line>
            </w:pict>
          </mc:Fallback>
        </mc:AlternateContent>
      </w:r>
      <w:r w:rsidRPr="00893DD2">
        <w:rPr>
          <w:rFonts w:hint="eastAsia"/>
          <w:sz w:val="24"/>
          <w:szCs w:val="24"/>
          <w:lang w:eastAsia="ja-JP"/>
        </w:rPr>
        <w:t xml:space="preserve">　　氏　　名：</w:t>
      </w:r>
    </w:p>
    <w:p w:rsidR="00B05CF5" w:rsidRDefault="00B05CF5" w:rsidP="00B05CF5">
      <w:pPr>
        <w:spacing w:line="240" w:lineRule="auto"/>
        <w:jc w:val="center"/>
        <w:rPr>
          <w:sz w:val="24"/>
          <w:szCs w:val="24"/>
          <w:lang w:eastAsia="ja-JP"/>
        </w:rPr>
      </w:pPr>
    </w:p>
    <w:p w:rsidR="00B05CF5" w:rsidRPr="00B05CF5" w:rsidRDefault="00B05CF5" w:rsidP="00B05CF5">
      <w:pPr>
        <w:spacing w:line="240" w:lineRule="auto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記</w:t>
      </w:r>
    </w:p>
    <w:p w:rsidR="00B05CF5" w:rsidRDefault="00B05CF5" w:rsidP="003134E3">
      <w:pPr>
        <w:rPr>
          <w:sz w:val="24"/>
          <w:szCs w:val="24"/>
          <w:lang w:eastAsia="ja-JP"/>
        </w:rPr>
      </w:pPr>
    </w:p>
    <w:p w:rsidR="003134E3" w:rsidRPr="00893DD2" w:rsidRDefault="003134E3" w:rsidP="003134E3">
      <w:pPr>
        <w:rPr>
          <w:sz w:val="24"/>
          <w:szCs w:val="24"/>
          <w:lang w:eastAsia="ja-JP"/>
        </w:rPr>
      </w:pPr>
      <w:r w:rsidRPr="00893DD2">
        <w:rPr>
          <w:sz w:val="24"/>
          <w:szCs w:val="24"/>
          <w:lang w:eastAsia="ja-JP"/>
        </w:rPr>
        <w:t>【内</w:t>
      </w:r>
      <w:r w:rsidR="00E21BBE" w:rsidRPr="00893DD2">
        <w:rPr>
          <w:rFonts w:hint="eastAsia"/>
          <w:sz w:val="24"/>
          <w:szCs w:val="24"/>
          <w:lang w:eastAsia="ja-JP"/>
        </w:rPr>
        <w:t xml:space="preserve">　</w:t>
      </w:r>
      <w:r w:rsidRPr="00893DD2">
        <w:rPr>
          <w:sz w:val="24"/>
          <w:szCs w:val="24"/>
          <w:lang w:eastAsia="ja-JP"/>
        </w:rPr>
        <w:t>容】</w:t>
      </w:r>
    </w:p>
    <w:p w:rsidR="00C873AE" w:rsidRPr="00893DD2" w:rsidRDefault="00904776" w:rsidP="00B42EEB">
      <w:pPr>
        <w:ind w:leftChars="100" w:left="460" w:hangingChars="100" w:hanging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①</w:t>
      </w:r>
      <w:r w:rsidR="007710EE">
        <w:rPr>
          <w:rFonts w:hint="eastAsia"/>
          <w:sz w:val="24"/>
          <w:szCs w:val="24"/>
          <w:lang w:eastAsia="ja-JP"/>
        </w:rPr>
        <w:t xml:space="preserve"> </w:t>
      </w:r>
      <w:r w:rsidR="00E21BBE" w:rsidRPr="00893DD2">
        <w:rPr>
          <w:rFonts w:hint="eastAsia"/>
          <w:sz w:val="24"/>
          <w:szCs w:val="24"/>
          <w:lang w:eastAsia="ja-JP"/>
        </w:rPr>
        <w:t>犯罪被疑者の検挙</w:t>
      </w:r>
      <w:r w:rsidR="00BE597D">
        <w:rPr>
          <w:rFonts w:hint="eastAsia"/>
          <w:sz w:val="24"/>
          <w:szCs w:val="24"/>
          <w:lang w:eastAsia="ja-JP"/>
        </w:rPr>
        <w:t>や</w:t>
      </w:r>
      <w:r w:rsidR="00E21BBE" w:rsidRPr="00893DD2">
        <w:rPr>
          <w:rFonts w:hint="eastAsia"/>
          <w:sz w:val="24"/>
          <w:szCs w:val="24"/>
          <w:lang w:eastAsia="ja-JP"/>
        </w:rPr>
        <w:t>交通事故の原因究明</w:t>
      </w:r>
      <w:r w:rsidR="00893DD2">
        <w:rPr>
          <w:rFonts w:hint="eastAsia"/>
          <w:sz w:val="24"/>
          <w:szCs w:val="24"/>
          <w:lang w:eastAsia="ja-JP"/>
        </w:rPr>
        <w:t>等</w:t>
      </w:r>
      <w:r w:rsidR="00BE597D">
        <w:rPr>
          <w:rFonts w:hint="eastAsia"/>
          <w:sz w:val="24"/>
          <w:szCs w:val="24"/>
          <w:lang w:eastAsia="ja-JP"/>
        </w:rPr>
        <w:t>、</w:t>
      </w:r>
      <w:r w:rsidR="00E21BBE" w:rsidRPr="00893DD2">
        <w:rPr>
          <w:rFonts w:hint="eastAsia"/>
          <w:sz w:val="24"/>
          <w:szCs w:val="24"/>
          <w:lang w:eastAsia="ja-JP"/>
        </w:rPr>
        <w:t>警察の捜査に</w:t>
      </w:r>
      <w:r w:rsidR="007710EE">
        <w:rPr>
          <w:rFonts w:hint="eastAsia"/>
          <w:sz w:val="24"/>
          <w:szCs w:val="24"/>
          <w:lang w:eastAsia="ja-JP"/>
        </w:rPr>
        <w:t>必要な</w:t>
      </w:r>
      <w:r w:rsidR="00BE597D">
        <w:rPr>
          <w:rFonts w:hint="eastAsia"/>
          <w:sz w:val="24"/>
          <w:szCs w:val="24"/>
          <w:lang w:eastAsia="ja-JP"/>
        </w:rPr>
        <w:t>記録データ</w:t>
      </w:r>
      <w:r w:rsidR="00712523">
        <w:rPr>
          <w:rFonts w:hint="eastAsia"/>
          <w:sz w:val="24"/>
          <w:szCs w:val="24"/>
          <w:lang w:eastAsia="ja-JP"/>
        </w:rPr>
        <w:t>を</w:t>
      </w:r>
      <w:r w:rsidR="007710EE">
        <w:rPr>
          <w:rFonts w:hint="eastAsia"/>
          <w:sz w:val="24"/>
          <w:szCs w:val="24"/>
          <w:lang w:eastAsia="ja-JP"/>
        </w:rPr>
        <w:t>提供</w:t>
      </w:r>
      <w:r w:rsidR="00712523">
        <w:rPr>
          <w:rFonts w:hint="eastAsia"/>
          <w:sz w:val="24"/>
          <w:szCs w:val="24"/>
          <w:lang w:eastAsia="ja-JP"/>
        </w:rPr>
        <w:t>します</w:t>
      </w:r>
      <w:r w:rsidR="007710EE">
        <w:rPr>
          <w:rFonts w:hint="eastAsia"/>
          <w:sz w:val="24"/>
          <w:szCs w:val="24"/>
          <w:lang w:eastAsia="ja-JP"/>
        </w:rPr>
        <w:t>。</w:t>
      </w:r>
    </w:p>
    <w:p w:rsidR="00C873AE" w:rsidRPr="00893DD2" w:rsidRDefault="007710EE" w:rsidP="005A440E">
      <w:pPr>
        <w:spacing w:after="0" w:line="360" w:lineRule="exact"/>
        <w:ind w:leftChars="100" w:left="2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②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①の捜査協力依頼に使用するため</w:t>
      </w:r>
      <w:r w:rsidR="00B42EEB" w:rsidRPr="00893DD2">
        <w:rPr>
          <w:rFonts w:hint="eastAsia"/>
          <w:sz w:val="24"/>
          <w:szCs w:val="24"/>
          <w:lang w:eastAsia="ja-JP"/>
        </w:rPr>
        <w:t>、市の</w:t>
      </w:r>
      <w:r w:rsidR="00C873AE" w:rsidRPr="00893DD2">
        <w:rPr>
          <w:rFonts w:hint="eastAsia"/>
          <w:sz w:val="24"/>
          <w:szCs w:val="24"/>
          <w:lang w:eastAsia="ja-JP"/>
        </w:rPr>
        <w:t>「安心メール＠糸魚川」に登録</w:t>
      </w:r>
      <w:r>
        <w:rPr>
          <w:rFonts w:hint="eastAsia"/>
          <w:sz w:val="24"/>
          <w:szCs w:val="24"/>
          <w:lang w:eastAsia="ja-JP"/>
        </w:rPr>
        <w:t>し</w:t>
      </w:r>
      <w:r w:rsidR="00712523">
        <w:rPr>
          <w:rFonts w:hint="eastAsia"/>
          <w:sz w:val="24"/>
          <w:szCs w:val="24"/>
          <w:lang w:eastAsia="ja-JP"/>
        </w:rPr>
        <w:t>ます</w:t>
      </w:r>
      <w:r>
        <w:rPr>
          <w:rFonts w:hint="eastAsia"/>
          <w:sz w:val="24"/>
          <w:szCs w:val="24"/>
          <w:lang w:eastAsia="ja-JP"/>
        </w:rPr>
        <w:t>。</w:t>
      </w:r>
      <w:r w:rsidR="0018466C" w:rsidRPr="00893DD2">
        <w:rPr>
          <w:rFonts w:hint="eastAsia"/>
          <w:sz w:val="24"/>
          <w:szCs w:val="24"/>
          <w:lang w:eastAsia="ja-JP"/>
        </w:rPr>
        <w:t>（</w:t>
      </w:r>
      <w:r w:rsidR="00B42EEB" w:rsidRPr="00893DD2">
        <w:rPr>
          <w:rFonts w:hint="eastAsia"/>
          <w:sz w:val="24"/>
          <w:szCs w:val="24"/>
          <w:lang w:eastAsia="ja-JP"/>
        </w:rPr>
        <w:t>配信</w:t>
      </w:r>
      <w:r w:rsidR="00C873AE" w:rsidRPr="00893DD2">
        <w:rPr>
          <w:rFonts w:hint="eastAsia"/>
          <w:sz w:val="24"/>
          <w:szCs w:val="24"/>
          <w:lang w:eastAsia="ja-JP"/>
        </w:rPr>
        <w:t>カテゴリ</w:t>
      </w:r>
      <w:r w:rsidR="00B42EEB" w:rsidRPr="00893DD2">
        <w:rPr>
          <w:rFonts w:hint="eastAsia"/>
          <w:sz w:val="24"/>
          <w:szCs w:val="24"/>
          <w:lang w:eastAsia="ja-JP"/>
        </w:rPr>
        <w:t>ー</w:t>
      </w:r>
      <w:r w:rsidR="00893DD2">
        <w:rPr>
          <w:rFonts w:hint="eastAsia"/>
          <w:sz w:val="24"/>
          <w:szCs w:val="24"/>
          <w:lang w:eastAsia="ja-JP"/>
        </w:rPr>
        <w:t>：</w:t>
      </w:r>
      <w:r w:rsidR="00C873AE" w:rsidRPr="00893DD2">
        <w:rPr>
          <w:rFonts w:hint="eastAsia"/>
          <w:sz w:val="24"/>
          <w:szCs w:val="24"/>
          <w:lang w:eastAsia="ja-JP"/>
        </w:rPr>
        <w:t>市からのおしらせ</w:t>
      </w:r>
      <w:r w:rsidR="0018466C" w:rsidRPr="00893DD2">
        <w:rPr>
          <w:rFonts w:hint="eastAsia"/>
          <w:sz w:val="24"/>
          <w:szCs w:val="24"/>
          <w:lang w:eastAsia="ja-JP"/>
        </w:rPr>
        <w:t>）</w:t>
      </w:r>
    </w:p>
    <w:p w:rsidR="00904776" w:rsidRDefault="00904776" w:rsidP="00904776">
      <w:pPr>
        <w:rPr>
          <w:sz w:val="24"/>
          <w:szCs w:val="24"/>
          <w:lang w:eastAsia="ja-JP"/>
        </w:rPr>
      </w:pPr>
    </w:p>
    <w:p w:rsidR="00712523" w:rsidRPr="007710EE" w:rsidRDefault="00712523" w:rsidP="00904776">
      <w:pPr>
        <w:rPr>
          <w:rFonts w:hint="eastAsia"/>
          <w:sz w:val="24"/>
          <w:szCs w:val="24"/>
          <w:lang w:eastAsia="ja-JP"/>
        </w:rPr>
      </w:pPr>
    </w:p>
    <w:p w:rsidR="007710EE" w:rsidRPr="00893DD2" w:rsidRDefault="00904776" w:rsidP="00904776">
      <w:pPr>
        <w:rPr>
          <w:sz w:val="24"/>
          <w:szCs w:val="24"/>
          <w:lang w:eastAsia="ja-JP"/>
        </w:rPr>
      </w:pPr>
      <w:r w:rsidRPr="00893DD2">
        <w:rPr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注</w:t>
      </w:r>
      <w:r w:rsidR="007710EE"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意</w:t>
      </w:r>
      <w:r w:rsidR="007710EE">
        <w:rPr>
          <w:rFonts w:hint="eastAsia"/>
          <w:sz w:val="24"/>
          <w:szCs w:val="24"/>
          <w:lang w:eastAsia="ja-JP"/>
        </w:rPr>
        <w:t xml:space="preserve"> </w:t>
      </w:r>
      <w:r w:rsidR="007710EE">
        <w:rPr>
          <w:rFonts w:hint="eastAsia"/>
          <w:sz w:val="24"/>
          <w:szCs w:val="24"/>
          <w:lang w:eastAsia="ja-JP"/>
        </w:rPr>
        <w:t>事</w:t>
      </w:r>
      <w:r w:rsidR="007710EE">
        <w:rPr>
          <w:rFonts w:hint="eastAsia"/>
          <w:sz w:val="24"/>
          <w:szCs w:val="24"/>
          <w:lang w:eastAsia="ja-JP"/>
        </w:rPr>
        <w:t xml:space="preserve"> </w:t>
      </w:r>
      <w:r w:rsidR="007710EE">
        <w:rPr>
          <w:rFonts w:hint="eastAsia"/>
          <w:sz w:val="24"/>
          <w:szCs w:val="24"/>
          <w:lang w:eastAsia="ja-JP"/>
        </w:rPr>
        <w:t>項】</w:t>
      </w:r>
    </w:p>
    <w:p w:rsidR="00D0096B" w:rsidRPr="00333ADF" w:rsidRDefault="00712523" w:rsidP="00333ADF">
      <w:pPr>
        <w:ind w:leftChars="100" w:left="460" w:hangingChars="100" w:hanging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</w:t>
      </w:r>
      <w:bookmarkStart w:id="0" w:name="_GoBack"/>
      <w:bookmarkEnd w:id="0"/>
      <w:r w:rsidR="00904776" w:rsidRPr="00333ADF">
        <w:rPr>
          <w:rFonts w:hint="eastAsia"/>
          <w:sz w:val="24"/>
          <w:szCs w:val="24"/>
          <w:lang w:eastAsia="ja-JP"/>
        </w:rPr>
        <w:t>記録データの取</w:t>
      </w:r>
      <w:r w:rsidR="00333ADF" w:rsidRPr="00333ADF">
        <w:rPr>
          <w:rFonts w:hint="eastAsia"/>
          <w:sz w:val="24"/>
          <w:szCs w:val="24"/>
          <w:lang w:eastAsia="ja-JP"/>
        </w:rPr>
        <w:t>り</w:t>
      </w:r>
      <w:r w:rsidR="00904776" w:rsidRPr="00333ADF">
        <w:rPr>
          <w:rFonts w:hint="eastAsia"/>
          <w:sz w:val="24"/>
          <w:szCs w:val="24"/>
          <w:lang w:eastAsia="ja-JP"/>
        </w:rPr>
        <w:t>扱いにあたっては、個人情報及び人権に配慮し、十分</w:t>
      </w:r>
      <w:r w:rsidR="00333ADF" w:rsidRPr="00333ADF">
        <w:rPr>
          <w:rFonts w:hint="eastAsia"/>
          <w:sz w:val="24"/>
          <w:szCs w:val="24"/>
          <w:lang w:eastAsia="ja-JP"/>
        </w:rPr>
        <w:t>に</w:t>
      </w:r>
      <w:r w:rsidR="00904776" w:rsidRPr="00333ADF">
        <w:rPr>
          <w:rFonts w:hint="eastAsia"/>
          <w:sz w:val="24"/>
          <w:szCs w:val="24"/>
          <w:lang w:eastAsia="ja-JP"/>
        </w:rPr>
        <w:t>注意</w:t>
      </w:r>
      <w:r w:rsidR="007710EE">
        <w:rPr>
          <w:rFonts w:hint="eastAsia"/>
          <w:sz w:val="24"/>
          <w:szCs w:val="24"/>
          <w:lang w:eastAsia="ja-JP"/>
        </w:rPr>
        <w:t>してください。</w:t>
      </w:r>
      <w:r w:rsidR="00333ADF" w:rsidRPr="00333ADF">
        <w:rPr>
          <w:rFonts w:hint="eastAsia"/>
          <w:sz w:val="24"/>
          <w:szCs w:val="24"/>
          <w:lang w:eastAsia="ja-JP"/>
        </w:rPr>
        <w:t xml:space="preserve">　</w:t>
      </w:r>
    </w:p>
    <w:sectPr w:rsidR="00D0096B" w:rsidRPr="00333AD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201"/>
    <w:multiLevelType w:val="hybridMultilevel"/>
    <w:tmpl w:val="528E630A"/>
    <w:lvl w:ilvl="0" w:tplc="BC7C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056E0"/>
    <w:multiLevelType w:val="hybridMultilevel"/>
    <w:tmpl w:val="DF66F058"/>
    <w:lvl w:ilvl="0" w:tplc="7E8E8A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4C0FF2"/>
    <w:multiLevelType w:val="hybridMultilevel"/>
    <w:tmpl w:val="8A985AF2"/>
    <w:lvl w:ilvl="0" w:tplc="4C804E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B6298C"/>
    <w:multiLevelType w:val="hybridMultilevel"/>
    <w:tmpl w:val="565A2D2C"/>
    <w:lvl w:ilvl="0" w:tplc="0E6E0B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A84283"/>
    <w:multiLevelType w:val="hybridMultilevel"/>
    <w:tmpl w:val="BC9C2F5A"/>
    <w:lvl w:ilvl="0" w:tplc="937EAD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8030CB2"/>
    <w:multiLevelType w:val="hybridMultilevel"/>
    <w:tmpl w:val="CB389990"/>
    <w:lvl w:ilvl="0" w:tplc="C44E73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E3"/>
    <w:rsid w:val="000542BC"/>
    <w:rsid w:val="0007139D"/>
    <w:rsid w:val="000F398F"/>
    <w:rsid w:val="00102AB2"/>
    <w:rsid w:val="0018466C"/>
    <w:rsid w:val="003134E3"/>
    <w:rsid w:val="00333ADF"/>
    <w:rsid w:val="005322B1"/>
    <w:rsid w:val="005A440E"/>
    <w:rsid w:val="005A7C88"/>
    <w:rsid w:val="00606467"/>
    <w:rsid w:val="00712523"/>
    <w:rsid w:val="00721E8D"/>
    <w:rsid w:val="007710EE"/>
    <w:rsid w:val="00893DD2"/>
    <w:rsid w:val="00904776"/>
    <w:rsid w:val="00A20E5F"/>
    <w:rsid w:val="00B05CF5"/>
    <w:rsid w:val="00B42EEB"/>
    <w:rsid w:val="00B7127C"/>
    <w:rsid w:val="00BD2416"/>
    <w:rsid w:val="00BE597D"/>
    <w:rsid w:val="00C873AE"/>
    <w:rsid w:val="00D0096B"/>
    <w:rsid w:val="00E21BBE"/>
    <w:rsid w:val="00E80F14"/>
    <w:rsid w:val="00F1783A"/>
    <w:rsid w:val="00F56A01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3F81A"/>
  <w15:docId w15:val="{3C3F0227-2C7F-4AF9-AF4B-BD6B89E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4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4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70F2-D922-4929-BB6C-0A5C888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461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林 孝江</dc:creator>
  <cp:keywords/>
  <dc:description/>
  <cp:lastModifiedBy>林 孝江</cp:lastModifiedBy>
  <cp:revision>12</cp:revision>
  <cp:lastPrinted>2020-03-21T04:17:00Z</cp:lastPrinted>
  <dcterms:created xsi:type="dcterms:W3CDTF">2019-12-19T09:37:00Z</dcterms:created>
  <dcterms:modified xsi:type="dcterms:W3CDTF">2020-03-21T04:17:00Z</dcterms:modified>
</cp:coreProperties>
</file>